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EC" w:rsidRPr="007140E4" w:rsidRDefault="002C26EC" w:rsidP="00BD11EA">
      <w:pPr>
        <w:jc w:val="center"/>
        <w:rPr>
          <w:b/>
          <w:sz w:val="36"/>
          <w:szCs w:val="36"/>
        </w:rPr>
      </w:pPr>
      <w:r w:rsidRPr="007140E4">
        <w:rPr>
          <w:b/>
          <w:sz w:val="36"/>
          <w:szCs w:val="36"/>
        </w:rPr>
        <w:t>How to do In-Text Parenthetical Citations and Signal Phrases</w:t>
      </w:r>
    </w:p>
    <w:p w:rsidR="002C26EC" w:rsidRDefault="002C26EC" w:rsidP="00BD11EA">
      <w:pPr>
        <w:rPr>
          <w:sz w:val="28"/>
          <w:szCs w:val="28"/>
        </w:rPr>
      </w:pPr>
      <w:r w:rsidRPr="00BD11EA">
        <w:rPr>
          <w:sz w:val="28"/>
          <w:szCs w:val="28"/>
        </w:rPr>
        <w:t xml:space="preserve">Follow the chart below on how to do in-text citations. There are two types of in-text citations: </w:t>
      </w:r>
      <w:r w:rsidRPr="00BD11EA">
        <w:rPr>
          <w:b/>
          <w:sz w:val="28"/>
          <w:szCs w:val="28"/>
        </w:rPr>
        <w:t>Parenthetical Citations and Signal Phrases</w:t>
      </w:r>
      <w:r w:rsidRPr="00BD11EA">
        <w:rPr>
          <w:sz w:val="28"/>
          <w:szCs w:val="28"/>
        </w:rPr>
        <w:t xml:space="preserve">. You should try and use both types throughout your paper. </w:t>
      </w:r>
      <w:r>
        <w:rPr>
          <w:sz w:val="28"/>
          <w:szCs w:val="28"/>
        </w:rPr>
        <w:t>Based on the information you have about the source you can need to do these in different ways.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2C26EC" w:rsidRPr="009E71AE" w:rsidTr="009E71AE">
        <w:trPr>
          <w:trHeight w:val="692"/>
        </w:trPr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Information you have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Parenthetical Citation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Signal Phrase</w:t>
            </w:r>
          </w:p>
        </w:tc>
      </w:tr>
      <w:tr w:rsidR="002C26EC" w:rsidRPr="009E71AE" w:rsidTr="009E71AE">
        <w:trPr>
          <w:trHeight w:val="2420"/>
        </w:trPr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You know:</w:t>
            </w:r>
          </w:p>
          <w:p w:rsidR="002C26EC" w:rsidRPr="009E71AE" w:rsidRDefault="002C26EC" w:rsidP="009E71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71AE">
              <w:rPr>
                <w:b/>
                <w:sz w:val="28"/>
                <w:szCs w:val="28"/>
              </w:rPr>
              <w:t>Author and Page Number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Citation looks like this: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(Author pg#).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Example: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(Smith 45).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Always make sure the period goes after the citation. 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Name the author in a sentence before paraphrasing then put the pg# in ( ) at the end of the sentence: </w:t>
            </w:r>
            <w:r w:rsidRPr="009E71AE">
              <w:rPr>
                <w:b/>
                <w:sz w:val="28"/>
                <w:szCs w:val="28"/>
              </w:rPr>
              <w:t>According to John Smith global warming is caused by human activity (45).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26EC" w:rsidRPr="009E71AE" w:rsidTr="009E71AE">
        <w:trPr>
          <w:trHeight w:val="2870"/>
        </w:trPr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You know:</w:t>
            </w:r>
          </w:p>
          <w:p w:rsidR="002C26EC" w:rsidRPr="009E71AE" w:rsidRDefault="002C26EC" w:rsidP="009E71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71AE">
              <w:rPr>
                <w:b/>
                <w:sz w:val="28"/>
                <w:szCs w:val="28"/>
              </w:rPr>
              <w:t>Title and Page #, but no author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Citation looks like this: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(“Title” pg#). 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Example: 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(“Lawmakers” 45).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Always make sure the period goes after the citation.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Name the title in a sentence before paraphrasing then put the pg# in ( ) at the end of the sentence: </w:t>
            </w:r>
            <w:r w:rsidRPr="009E71AE">
              <w:rPr>
                <w:b/>
                <w:sz w:val="28"/>
                <w:szCs w:val="28"/>
              </w:rPr>
              <w:t>According to the article “Lawmakers” global warming is caused by human activity (45).</w:t>
            </w:r>
            <w:r w:rsidRPr="009E71AE">
              <w:rPr>
                <w:sz w:val="28"/>
                <w:szCs w:val="28"/>
              </w:rPr>
              <w:t xml:space="preserve">  </w:t>
            </w:r>
          </w:p>
        </w:tc>
      </w:tr>
      <w:tr w:rsidR="002C26EC" w:rsidRPr="009E71AE" w:rsidTr="009E71AE">
        <w:trPr>
          <w:trHeight w:val="2690"/>
        </w:trPr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You Know: </w:t>
            </w:r>
          </w:p>
          <w:p w:rsidR="002C26EC" w:rsidRPr="009E71AE" w:rsidRDefault="002C26EC" w:rsidP="009E71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71AE">
              <w:rPr>
                <w:b/>
                <w:sz w:val="28"/>
                <w:szCs w:val="28"/>
              </w:rPr>
              <w:t xml:space="preserve">Title, but no author or page # 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b/>
                <w:sz w:val="28"/>
                <w:szCs w:val="28"/>
              </w:rPr>
              <w:t>(like for a website)</w:t>
            </w:r>
            <w:r w:rsidRPr="009E71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Citation looks like this: 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(“Title”).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Example: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(“Lawmakers”).</w:t>
            </w: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</w:p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>Always make sure the period goes after the citation</w:t>
            </w:r>
          </w:p>
        </w:tc>
        <w:tc>
          <w:tcPr>
            <w:tcW w:w="3192" w:type="dxa"/>
          </w:tcPr>
          <w:p w:rsidR="002C26EC" w:rsidRPr="009E71AE" w:rsidRDefault="002C26EC" w:rsidP="009E71AE">
            <w:pPr>
              <w:spacing w:after="0" w:line="240" w:lineRule="auto"/>
              <w:rPr>
                <w:sz w:val="28"/>
                <w:szCs w:val="28"/>
              </w:rPr>
            </w:pPr>
            <w:r w:rsidRPr="009E71AE">
              <w:rPr>
                <w:sz w:val="28"/>
                <w:szCs w:val="28"/>
              </w:rPr>
              <w:t xml:space="preserve">Name the title in a sentence before paraphrasing, but since you don’t have the pg# you don’t have to worry about it: </w:t>
            </w:r>
            <w:r w:rsidRPr="009E71AE">
              <w:rPr>
                <w:b/>
                <w:sz w:val="28"/>
                <w:szCs w:val="28"/>
              </w:rPr>
              <w:t>According to the article “Lawmakers” global warming is caused by human activity.</w:t>
            </w:r>
            <w:r w:rsidRPr="009E71AE">
              <w:rPr>
                <w:sz w:val="28"/>
                <w:szCs w:val="28"/>
              </w:rPr>
              <w:t xml:space="preserve"> </w:t>
            </w:r>
          </w:p>
        </w:tc>
      </w:tr>
    </w:tbl>
    <w:p w:rsidR="002C26EC" w:rsidRPr="00BD11EA" w:rsidRDefault="002C26EC" w:rsidP="00BD11EA">
      <w:pPr>
        <w:rPr>
          <w:sz w:val="28"/>
          <w:szCs w:val="28"/>
        </w:rPr>
      </w:pPr>
    </w:p>
    <w:sectPr w:rsidR="002C26EC" w:rsidRPr="00BD11EA" w:rsidSect="00E7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EA"/>
    <w:rsid w:val="001B4EF7"/>
    <w:rsid w:val="002C26EC"/>
    <w:rsid w:val="003F3F01"/>
    <w:rsid w:val="00524B95"/>
    <w:rsid w:val="005A7949"/>
    <w:rsid w:val="007140E4"/>
    <w:rsid w:val="009810F8"/>
    <w:rsid w:val="009E71AE"/>
    <w:rsid w:val="00BD11EA"/>
    <w:rsid w:val="00D90670"/>
    <w:rsid w:val="00E25E76"/>
    <w:rsid w:val="00E7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79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220</Words>
  <Characters>1259</Characters>
  <Application>Microsoft Office Outlook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In-Text Parenthetical Citations and Signal Phrases</dc:title>
  <dc:subject/>
  <dc:creator>Sony Customer</dc:creator>
  <cp:keywords/>
  <dc:description/>
  <cp:lastModifiedBy>400jswanson</cp:lastModifiedBy>
  <cp:revision>2</cp:revision>
  <dcterms:created xsi:type="dcterms:W3CDTF">2010-01-22T19:21:00Z</dcterms:created>
  <dcterms:modified xsi:type="dcterms:W3CDTF">2010-01-22T19:21:00Z</dcterms:modified>
</cp:coreProperties>
</file>